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71" w:tblpY="-495"/>
        <w:tblW w:w="10740" w:type="dxa"/>
        <w:tblLook w:val="00A0"/>
      </w:tblPr>
      <w:tblGrid>
        <w:gridCol w:w="2552"/>
        <w:gridCol w:w="3522"/>
        <w:gridCol w:w="4666"/>
      </w:tblGrid>
      <w:tr w:rsidR="006F129B" w:rsidRPr="002104CE" w:rsidTr="00EF4D53">
        <w:trPr>
          <w:trHeight w:val="1020"/>
        </w:trPr>
        <w:tc>
          <w:tcPr>
            <w:tcW w:w="2552" w:type="dxa"/>
          </w:tcPr>
          <w:p w:rsidR="006F129B" w:rsidRPr="00EF4D53" w:rsidRDefault="006F129B" w:rsidP="00EF4D53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r w:rsidRPr="00EF4D53">
              <w:rPr>
                <w:noProof/>
                <w:sz w:val="12"/>
                <w:szCs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6" o:spid="_x0000_i1025" type="#_x0000_t75" style="width:114pt;height:92.25pt;visibility:visible">
                  <v:imagedata r:id="rId7" o:title=""/>
                </v:shape>
              </w:pict>
            </w:r>
          </w:p>
          <w:p w:rsidR="006F129B" w:rsidRPr="00EF4D53" w:rsidRDefault="006F129B" w:rsidP="00EF4D53">
            <w:pPr>
              <w:jc w:val="center"/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</w:tcPr>
          <w:p w:rsidR="006F129B" w:rsidRPr="00EF4D53" w:rsidRDefault="006F129B" w:rsidP="00EF4D53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4666" w:type="dxa"/>
          </w:tcPr>
          <w:p w:rsidR="006F129B" w:rsidRPr="002104CE" w:rsidRDefault="006F129B" w:rsidP="00EF4D53">
            <w:pPr>
              <w:rPr>
                <w:noProof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31" type="#_x0000_t202" style="position:absolute;margin-left:113.6pt;margin-top:12.55pt;width:129pt;height:24.8pt;z-index:-251658240;visibility:visible;mso-wrap-distance-top:3.6pt;mso-wrap-distance-bottom:3.6p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" fillcolor="#006896" strokecolor="white">
                  <v:textbox>
                    <w:txbxContent>
                      <w:p w:rsidR="006F129B" w:rsidRPr="00EF4D53" w:rsidRDefault="006F129B" w:rsidP="002104CE">
                        <w:pPr>
                          <w:rPr>
                            <w:rFonts w:ascii="Arial" w:hAnsi="Arial" w:cs="Arial"/>
                            <w:color w:val="FFFFFF"/>
                            <w:sz w:val="28"/>
                            <w:szCs w:val="28"/>
                          </w:rPr>
                        </w:pPr>
                        <w:r w:rsidRPr="00EF4D53">
                          <w:rPr>
                            <w:rFonts w:ascii="Arial" w:hAnsi="Arial" w:cs="Arial"/>
                            <w:color w:val="FFFFFF"/>
                            <w:sz w:val="28"/>
                            <w:szCs w:val="28"/>
                          </w:rPr>
                          <w:t>Δελτίο Τύπου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6F129B" w:rsidRPr="002104CE" w:rsidRDefault="006F129B" w:rsidP="00EF4D53">
            <w:pPr>
              <w:ind w:firstLine="720"/>
              <w:jc w:val="right"/>
            </w:pPr>
          </w:p>
        </w:tc>
      </w:tr>
      <w:tr w:rsidR="006F129B" w:rsidRPr="00F90D4C" w:rsidTr="00EF4D53">
        <w:trPr>
          <w:trHeight w:val="342"/>
        </w:trPr>
        <w:tc>
          <w:tcPr>
            <w:tcW w:w="2552" w:type="dxa"/>
          </w:tcPr>
          <w:p w:rsidR="006F129B" w:rsidRPr="00EF4D53" w:rsidRDefault="006F129B" w:rsidP="00EF4D53">
            <w:pPr>
              <w:jc w:val="center"/>
              <w:rPr>
                <w:rFonts w:ascii="Arial" w:hAnsi="Arial" w:cs="Arial"/>
                <w:b/>
                <w:bCs/>
                <w:noProof/>
                <w:color w:val="2F5496"/>
                <w:sz w:val="16"/>
                <w:szCs w:val="16"/>
              </w:rPr>
            </w:pPr>
            <w:r w:rsidRPr="006B10CF">
              <w:rPr>
                <w:noProof/>
              </w:rPr>
              <w:pict>
                <v:shape id="Εικόνα2" o:spid="_x0000_i1026" type="#_x0000_t75" style="width:66.75pt;height:15pt;visibility:visible">
                  <v:imagedata r:id="rId8" o:title=""/>
                </v:shape>
              </w:pict>
            </w:r>
          </w:p>
        </w:tc>
        <w:tc>
          <w:tcPr>
            <w:tcW w:w="3522" w:type="dxa"/>
          </w:tcPr>
          <w:p w:rsidR="006F129B" w:rsidRPr="00EF4D53" w:rsidRDefault="006F129B" w:rsidP="00EF4D53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6F129B" w:rsidRPr="00EF4D53" w:rsidRDefault="006F129B" w:rsidP="00EF4D53">
            <w:pPr>
              <w:rPr>
                <w:noProof/>
                <w:sz w:val="16"/>
                <w:szCs w:val="16"/>
              </w:rPr>
            </w:pPr>
          </w:p>
        </w:tc>
      </w:tr>
      <w:tr w:rsidR="006F129B" w:rsidRPr="00F90D4C" w:rsidTr="00EF4D53">
        <w:trPr>
          <w:trHeight w:val="60"/>
        </w:trPr>
        <w:tc>
          <w:tcPr>
            <w:tcW w:w="2552" w:type="dxa"/>
          </w:tcPr>
          <w:p w:rsidR="006F129B" w:rsidRPr="00EF4D53" w:rsidRDefault="006F129B" w:rsidP="00EF4D53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 w:rsidRPr="00EF4D53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:rsidR="006F129B" w:rsidRPr="00EF4D53" w:rsidRDefault="006F129B" w:rsidP="00EF4D53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 w:rsidRPr="00EF4D53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:rsidR="006F129B" w:rsidRPr="00EF4D53" w:rsidRDefault="006F129B" w:rsidP="00EF4D53">
            <w:pPr>
              <w:jc w:val="center"/>
              <w:rPr>
                <w:rFonts w:ascii="Arial" w:hAnsi="Arial" w:cs="Arial"/>
                <w:b/>
                <w:bCs/>
                <w:noProof/>
                <w:color w:val="2F5496"/>
                <w:sz w:val="16"/>
                <w:szCs w:val="16"/>
              </w:rPr>
            </w:pPr>
            <w:r w:rsidRPr="00EF4D53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 16.03.2023</w:t>
            </w:r>
          </w:p>
          <w:p w:rsidR="006F129B" w:rsidRPr="00EF4D53" w:rsidRDefault="006F129B" w:rsidP="00EF4D53">
            <w:pPr>
              <w:jc w:val="center"/>
              <w:rPr>
                <w:rFonts w:ascii="Arial" w:hAnsi="Arial" w:cs="Arial"/>
                <w:b/>
                <w:bCs/>
                <w:noProof/>
                <w:color w:val="2F5496"/>
                <w:sz w:val="16"/>
                <w:szCs w:val="16"/>
              </w:rPr>
            </w:pPr>
          </w:p>
        </w:tc>
        <w:tc>
          <w:tcPr>
            <w:tcW w:w="3522" w:type="dxa"/>
          </w:tcPr>
          <w:p w:rsidR="006F129B" w:rsidRPr="00EF4D53" w:rsidRDefault="006F129B" w:rsidP="00EF4D53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6F129B" w:rsidRPr="00EF4D53" w:rsidRDefault="006F129B" w:rsidP="00EF4D53">
            <w:pPr>
              <w:rPr>
                <w:noProof/>
                <w:sz w:val="16"/>
                <w:szCs w:val="16"/>
              </w:rPr>
            </w:pPr>
          </w:p>
        </w:tc>
      </w:tr>
    </w:tbl>
    <w:p w:rsidR="006F129B" w:rsidRDefault="006F129B" w:rsidP="00FC2DB7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Μετά την τεράστια ανταπόκριση των πολιτών, η ΔΥΠΑ ανακοινώνει τα εξής επιπλέον εργαστήρια τον Απρίλιο: </w:t>
      </w:r>
    </w:p>
    <w:p w:rsidR="006F129B" w:rsidRDefault="006F129B" w:rsidP="00FC2DB7">
      <w:pPr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799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830"/>
        <w:gridCol w:w="1418"/>
        <w:gridCol w:w="3747"/>
      </w:tblGrid>
      <w:tr w:rsidR="006F129B" w:rsidTr="00D54957">
        <w:trPr>
          <w:trHeight w:val="379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129B" w:rsidRDefault="006F129B">
            <w:pPr>
              <w:widowControl w:val="0"/>
              <w:tabs>
                <w:tab w:val="left" w:pos="420"/>
              </w:tabs>
              <w:jc w:val="both"/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en-US"/>
              </w:rPr>
              <w:t>Τρίτη 4 Απριλίου 2023</w:t>
            </w:r>
          </w:p>
          <w:p w:rsidR="006F129B" w:rsidRPr="00D54957" w:rsidRDefault="006F129B">
            <w:pPr>
              <w:widowControl w:val="0"/>
              <w:tabs>
                <w:tab w:val="left" w:pos="420"/>
              </w:tabs>
              <w:jc w:val="both"/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en-US"/>
              </w:rPr>
              <w:t>Πέμπτη 6 Απριλίου 2023</w:t>
            </w:r>
          </w:p>
          <w:p w:rsidR="006F129B" w:rsidRPr="00D54957" w:rsidRDefault="006F129B">
            <w:pPr>
              <w:widowControl w:val="0"/>
              <w:tabs>
                <w:tab w:val="left" w:pos="420"/>
              </w:tabs>
              <w:jc w:val="both"/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en-US"/>
              </w:rPr>
              <w:t xml:space="preserve">Τρίτη 11 Απριλίου 2023 </w:t>
            </w:r>
          </w:p>
          <w:p w:rsidR="006F129B" w:rsidRPr="00D54957" w:rsidRDefault="006F129B">
            <w:pPr>
              <w:widowControl w:val="0"/>
              <w:tabs>
                <w:tab w:val="left" w:pos="420"/>
              </w:tabs>
              <w:jc w:val="both"/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en-US"/>
              </w:rPr>
              <w:t>Πέμπτη 20 Απριλίου 2023</w:t>
            </w:r>
          </w:p>
          <w:p w:rsidR="006F129B" w:rsidRPr="00D54957" w:rsidRDefault="006F129B">
            <w:pPr>
              <w:widowControl w:val="0"/>
              <w:tabs>
                <w:tab w:val="left" w:pos="420"/>
              </w:tabs>
              <w:jc w:val="both"/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en-US"/>
              </w:rPr>
              <w:t>Τρίτη 25 Απριλίου 2023</w:t>
            </w:r>
          </w:p>
          <w:p w:rsidR="006F129B" w:rsidRDefault="006F129B">
            <w:pPr>
              <w:widowControl w:val="0"/>
              <w:tabs>
                <w:tab w:val="left" w:pos="420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en-US"/>
              </w:rPr>
              <w:t>Πέμπτη 27 Απριλίου 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129B" w:rsidRDefault="006F129B">
            <w:pPr>
              <w:pStyle w:val="a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08:30–10:30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29B" w:rsidRDefault="006F129B">
            <w:pPr>
              <w:widowControl w:val="0"/>
              <w:tabs>
                <w:tab w:val="left" w:pos="420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en-US"/>
              </w:rPr>
              <w:t>Πώς να δημιουργήσω ένα αποτελεσματικό βιογραφικό;</w:t>
            </w:r>
          </w:p>
        </w:tc>
      </w:tr>
      <w:tr w:rsidR="006F129B" w:rsidTr="00D54957">
        <w:trPr>
          <w:trHeight w:val="327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129B" w:rsidRDefault="006F12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129B" w:rsidRDefault="006F129B">
            <w:pPr>
              <w:pStyle w:val="a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11:00–13:00</w:t>
            </w:r>
          </w:p>
        </w:tc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29B" w:rsidRDefault="006F129B">
            <w:pPr>
              <w:widowControl w:val="0"/>
              <w:tabs>
                <w:tab w:val="left" w:pos="420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  <w:t>Πώς να προετοιμαστώ σωστά για μια συνέντευξη;</w:t>
            </w:r>
          </w:p>
        </w:tc>
      </w:tr>
      <w:tr w:rsidR="006F129B" w:rsidTr="00D54957">
        <w:trPr>
          <w:trHeight w:val="421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129B" w:rsidRDefault="006F12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129B" w:rsidRDefault="006F129B">
            <w:pPr>
              <w:pStyle w:val="a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13:00–15:00</w:t>
            </w:r>
          </w:p>
        </w:tc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29B" w:rsidRDefault="006F129B">
            <w:pPr>
              <w:widowControl w:val="0"/>
              <w:tabs>
                <w:tab w:val="left" w:pos="420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kern w:val="2"/>
                <w:sz w:val="22"/>
                <w:szCs w:val="22"/>
                <w:shd w:val="clear" w:color="auto" w:fill="FFFFFF"/>
                <w:lang w:eastAsia="en-US"/>
              </w:rPr>
              <w:t>Ποια είναι τα βήματα για μια επιτυχημένη επιχειρηματική ιδέα;</w:t>
            </w:r>
          </w:p>
        </w:tc>
      </w:tr>
    </w:tbl>
    <w:p w:rsidR="006F129B" w:rsidRDefault="006F129B" w:rsidP="00FC2DB7">
      <w:pPr>
        <w:jc w:val="both"/>
        <w:rPr>
          <w:rFonts w:ascii="Arial" w:hAnsi="Arial" w:cs="Arial"/>
          <w:sz w:val="22"/>
          <w:szCs w:val="22"/>
          <w:lang w:eastAsia="en-US"/>
        </w:rPr>
      </w:pPr>
    </w:p>
    <w:sectPr w:rsidR="006F129B" w:rsidSect="00AA4F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2268" w:right="1985" w:bottom="1701" w:left="1985" w:header="68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29B" w:rsidRDefault="006F129B">
      <w:r>
        <w:separator/>
      </w:r>
    </w:p>
  </w:endnote>
  <w:endnote w:type="continuationSeparator" w:id="0">
    <w:p w:rsidR="006F129B" w:rsidRDefault="006F1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¦«¦®¦¬¦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9B" w:rsidRDefault="006F129B" w:rsidP="006D22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129B" w:rsidRDefault="006F129B" w:rsidP="004677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9B" w:rsidRPr="00417B17" w:rsidRDefault="006F129B" w:rsidP="00703991">
    <w:pPr>
      <w:pStyle w:val="Footer"/>
      <w:rPr>
        <w:lang w:val="en-US"/>
      </w:rPr>
    </w:pPr>
  </w:p>
  <w:p w:rsidR="006F129B" w:rsidRPr="005371FC" w:rsidRDefault="006F129B" w:rsidP="00386E1C">
    <w:pPr>
      <w:pStyle w:val="Footer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8" o:spid="_x0000_s2052" type="#_x0000_t75" style="position:absolute;left:0;text-align:left;margin-left:98.6pt;margin-top:765.75pt;width:206.45pt;height:47.6pt;z-index:-251656704;visibility:visible;mso-position-vertical-relative:page" wrapcoords="-79 0 -79 21257 21600 21257 21600 0 -79 0">
          <v:imagedata r:id="rId1" o:title=""/>
          <w10:wrap type="tight" anchory="page"/>
        </v:shape>
      </w:pict>
    </w:r>
    <w:r w:rsidRPr="005371FC">
      <w:rPr>
        <w:rFonts w:ascii="Tahoma" w:hAnsi="Tahoma" w:cs="Cambria"/>
      </w:rPr>
      <w:t xml:space="preserve">          </w:t>
    </w:r>
    <w:r w:rsidRPr="00A41C6C">
      <w:rPr>
        <w:rFonts w:ascii="Tahoma" w:hAnsi="Tahoma" w:cs="Cambria"/>
      </w:rPr>
      <w:t xml:space="preserve">  </w:t>
    </w:r>
    <w:r w:rsidRPr="005371FC">
      <w:rPr>
        <w:rFonts w:ascii="Tahoma" w:hAnsi="Tahoma" w:cs="Cambria"/>
      </w:rPr>
      <w:t xml:space="preserve">    </w:t>
    </w:r>
    <w:r>
      <w:rPr>
        <w:rFonts w:ascii="Tahoma" w:hAnsi="Tahoma" w:cs="Cambria"/>
      </w:rPr>
      <w:tab/>
    </w:r>
    <w:r>
      <w:rPr>
        <w:rFonts w:ascii="Tahoma" w:hAnsi="Tahoma" w:cs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29B" w:rsidRDefault="006F129B">
      <w:r>
        <w:separator/>
      </w:r>
    </w:p>
  </w:footnote>
  <w:footnote w:type="continuationSeparator" w:id="0">
    <w:p w:rsidR="006F129B" w:rsidRDefault="006F1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9B" w:rsidRDefault="006F12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49" type="#_x0000_t75" alt="" style="position:absolute;margin-left:0;margin-top:0;width:595.2pt;height:842.25pt;z-index:-251658752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9B" w:rsidRDefault="006F12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3" o:spid="_x0000_s2050" type="#_x0000_t75" style="position:absolute;margin-left:0;margin-top:-36.1pt;width:595.5pt;height:843.1pt;z-index:-251660800;visibility:visible;mso-position-horizontal:left;mso-position-horizontal-relative:page">
          <v:imagedata r:id="rId1" o:title=""/>
          <w10:wrap anchorx="page"/>
        </v:shape>
      </w:pict>
    </w:r>
    <w:r>
      <w:rPr>
        <w:noProof/>
      </w:rPr>
      <w:pict>
        <v:shape id="Γραφικό 1" o:spid="_x0000_s2051" type="#_x0000_t75" style="position:absolute;margin-left:0;margin-top:36.95pt;width:121.45pt;height:34.25pt;z-index:-251657728;visibility:visible;mso-position-horizontal:center;mso-position-horizontal-relative:margin;mso-position-vertical-relative:page">
          <v:imagedata r:id="rId2" o:title=""/>
          <w10:wrap anchorx="margin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9B" w:rsidRDefault="006F12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53" type="#_x0000_t75" alt="" style="position:absolute;margin-left:0;margin-top:0;width:595.2pt;height:842.25pt;z-index:-251659776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0EC"/>
    <w:multiLevelType w:val="multilevel"/>
    <w:tmpl w:val="85F81036"/>
    <w:lvl w:ilvl="0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E26202"/>
    <w:multiLevelType w:val="hybridMultilevel"/>
    <w:tmpl w:val="58542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88E50BC"/>
    <w:multiLevelType w:val="hybridMultilevel"/>
    <w:tmpl w:val="EAC41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12"/>
  </w:num>
  <w:num w:numId="11">
    <w:abstractNumId w:val="15"/>
  </w:num>
  <w:num w:numId="12">
    <w:abstractNumId w:val="8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4"/>
  </w:num>
  <w:num w:numId="19">
    <w:abstractNumId w:val="14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5E6"/>
    <w:rsid w:val="000012B0"/>
    <w:rsid w:val="000015A3"/>
    <w:rsid w:val="000056B2"/>
    <w:rsid w:val="00012916"/>
    <w:rsid w:val="00025055"/>
    <w:rsid w:val="00027823"/>
    <w:rsid w:val="00030E61"/>
    <w:rsid w:val="000357C6"/>
    <w:rsid w:val="00042DD9"/>
    <w:rsid w:val="00052EEA"/>
    <w:rsid w:val="0005418E"/>
    <w:rsid w:val="00057DD9"/>
    <w:rsid w:val="000631F1"/>
    <w:rsid w:val="00073275"/>
    <w:rsid w:val="00073734"/>
    <w:rsid w:val="000813EB"/>
    <w:rsid w:val="000877A2"/>
    <w:rsid w:val="00087ACB"/>
    <w:rsid w:val="00097C63"/>
    <w:rsid w:val="000A3207"/>
    <w:rsid w:val="000B0995"/>
    <w:rsid w:val="000C02BE"/>
    <w:rsid w:val="000C65A5"/>
    <w:rsid w:val="000D4077"/>
    <w:rsid w:val="000E1D39"/>
    <w:rsid w:val="000E6CC1"/>
    <w:rsid w:val="00111AA2"/>
    <w:rsid w:val="0012297C"/>
    <w:rsid w:val="001271C9"/>
    <w:rsid w:val="0013570B"/>
    <w:rsid w:val="0013642C"/>
    <w:rsid w:val="00136A86"/>
    <w:rsid w:val="0015424E"/>
    <w:rsid w:val="00161E7D"/>
    <w:rsid w:val="0016314F"/>
    <w:rsid w:val="001653E2"/>
    <w:rsid w:val="0016571E"/>
    <w:rsid w:val="00174329"/>
    <w:rsid w:val="00177088"/>
    <w:rsid w:val="001863DB"/>
    <w:rsid w:val="001864AF"/>
    <w:rsid w:val="00197DCA"/>
    <w:rsid w:val="001A76C2"/>
    <w:rsid w:val="001B4A8E"/>
    <w:rsid w:val="001C0BBD"/>
    <w:rsid w:val="001C2355"/>
    <w:rsid w:val="001C57B4"/>
    <w:rsid w:val="001C657A"/>
    <w:rsid w:val="001C6FB0"/>
    <w:rsid w:val="001D1EFA"/>
    <w:rsid w:val="001D5BC9"/>
    <w:rsid w:val="001E1D21"/>
    <w:rsid w:val="001F12B4"/>
    <w:rsid w:val="001F1DDF"/>
    <w:rsid w:val="001F33E0"/>
    <w:rsid w:val="00201BAB"/>
    <w:rsid w:val="00204B3C"/>
    <w:rsid w:val="002104CE"/>
    <w:rsid w:val="00213062"/>
    <w:rsid w:val="00234C96"/>
    <w:rsid w:val="0024101B"/>
    <w:rsid w:val="002530B0"/>
    <w:rsid w:val="002553E3"/>
    <w:rsid w:val="0026007D"/>
    <w:rsid w:val="00274BD5"/>
    <w:rsid w:val="00285BB3"/>
    <w:rsid w:val="00285EA3"/>
    <w:rsid w:val="002A4F0F"/>
    <w:rsid w:val="002B3459"/>
    <w:rsid w:val="002B45F7"/>
    <w:rsid w:val="002C318A"/>
    <w:rsid w:val="002C44F9"/>
    <w:rsid w:val="002D2CA8"/>
    <w:rsid w:val="002D3489"/>
    <w:rsid w:val="002D43C5"/>
    <w:rsid w:val="002D70EE"/>
    <w:rsid w:val="002E053E"/>
    <w:rsid w:val="002E579C"/>
    <w:rsid w:val="002E65B4"/>
    <w:rsid w:val="00301125"/>
    <w:rsid w:val="00304FFB"/>
    <w:rsid w:val="003135BA"/>
    <w:rsid w:val="00314E9A"/>
    <w:rsid w:val="003160E0"/>
    <w:rsid w:val="00316F8B"/>
    <w:rsid w:val="00321312"/>
    <w:rsid w:val="00337C14"/>
    <w:rsid w:val="00341A16"/>
    <w:rsid w:val="00343828"/>
    <w:rsid w:val="00344BDB"/>
    <w:rsid w:val="003505CB"/>
    <w:rsid w:val="0036049C"/>
    <w:rsid w:val="00361DCA"/>
    <w:rsid w:val="00375DE8"/>
    <w:rsid w:val="00386E1C"/>
    <w:rsid w:val="003910FF"/>
    <w:rsid w:val="00391BDD"/>
    <w:rsid w:val="00394501"/>
    <w:rsid w:val="003A2578"/>
    <w:rsid w:val="003A4603"/>
    <w:rsid w:val="003B12C0"/>
    <w:rsid w:val="003B42D6"/>
    <w:rsid w:val="003C2CD7"/>
    <w:rsid w:val="003C422D"/>
    <w:rsid w:val="003C7F4A"/>
    <w:rsid w:val="003D32A0"/>
    <w:rsid w:val="003D480F"/>
    <w:rsid w:val="003D7A85"/>
    <w:rsid w:val="003E11DE"/>
    <w:rsid w:val="003E32AD"/>
    <w:rsid w:val="003F327C"/>
    <w:rsid w:val="00403332"/>
    <w:rsid w:val="00407CE6"/>
    <w:rsid w:val="00410F3A"/>
    <w:rsid w:val="004113E0"/>
    <w:rsid w:val="004171A9"/>
    <w:rsid w:val="00417B17"/>
    <w:rsid w:val="00420F75"/>
    <w:rsid w:val="00422A04"/>
    <w:rsid w:val="00424330"/>
    <w:rsid w:val="004253F3"/>
    <w:rsid w:val="0042559F"/>
    <w:rsid w:val="0042674A"/>
    <w:rsid w:val="00426B0A"/>
    <w:rsid w:val="00430D43"/>
    <w:rsid w:val="00432D25"/>
    <w:rsid w:val="00435D3F"/>
    <w:rsid w:val="004363B1"/>
    <w:rsid w:val="004377A4"/>
    <w:rsid w:val="00467788"/>
    <w:rsid w:val="00476851"/>
    <w:rsid w:val="0048686C"/>
    <w:rsid w:val="004964D2"/>
    <w:rsid w:val="004977E0"/>
    <w:rsid w:val="004A24B0"/>
    <w:rsid w:val="004A4A53"/>
    <w:rsid w:val="004A6558"/>
    <w:rsid w:val="004A666F"/>
    <w:rsid w:val="004C2A82"/>
    <w:rsid w:val="004C5400"/>
    <w:rsid w:val="004D27B2"/>
    <w:rsid w:val="004D3F45"/>
    <w:rsid w:val="004D51DD"/>
    <w:rsid w:val="004E1A2C"/>
    <w:rsid w:val="004E5E3F"/>
    <w:rsid w:val="004F131E"/>
    <w:rsid w:val="004F5959"/>
    <w:rsid w:val="00503253"/>
    <w:rsid w:val="00507641"/>
    <w:rsid w:val="005108E7"/>
    <w:rsid w:val="005111F5"/>
    <w:rsid w:val="005165A9"/>
    <w:rsid w:val="005208CA"/>
    <w:rsid w:val="005371FC"/>
    <w:rsid w:val="005444E0"/>
    <w:rsid w:val="00550BE7"/>
    <w:rsid w:val="00560A60"/>
    <w:rsid w:val="005662AA"/>
    <w:rsid w:val="005744DF"/>
    <w:rsid w:val="00575073"/>
    <w:rsid w:val="00576294"/>
    <w:rsid w:val="00587FE5"/>
    <w:rsid w:val="005A79F4"/>
    <w:rsid w:val="005B0904"/>
    <w:rsid w:val="005B0E32"/>
    <w:rsid w:val="005B179C"/>
    <w:rsid w:val="005B6A60"/>
    <w:rsid w:val="005C1EBD"/>
    <w:rsid w:val="005C2A61"/>
    <w:rsid w:val="005D0586"/>
    <w:rsid w:val="005D21DE"/>
    <w:rsid w:val="005D5539"/>
    <w:rsid w:val="005D7527"/>
    <w:rsid w:val="005D7978"/>
    <w:rsid w:val="005F5751"/>
    <w:rsid w:val="005F58C2"/>
    <w:rsid w:val="005F6CD3"/>
    <w:rsid w:val="0060136F"/>
    <w:rsid w:val="0061071E"/>
    <w:rsid w:val="00611B88"/>
    <w:rsid w:val="00612B4F"/>
    <w:rsid w:val="00613069"/>
    <w:rsid w:val="00617082"/>
    <w:rsid w:val="006249B6"/>
    <w:rsid w:val="00625D1F"/>
    <w:rsid w:val="00635AFF"/>
    <w:rsid w:val="00647E4F"/>
    <w:rsid w:val="0065510C"/>
    <w:rsid w:val="00662F20"/>
    <w:rsid w:val="00670556"/>
    <w:rsid w:val="00680E83"/>
    <w:rsid w:val="006A7547"/>
    <w:rsid w:val="006B10CF"/>
    <w:rsid w:val="006B246F"/>
    <w:rsid w:val="006B4391"/>
    <w:rsid w:val="006B62C6"/>
    <w:rsid w:val="006B63A7"/>
    <w:rsid w:val="006B7092"/>
    <w:rsid w:val="006D0CF9"/>
    <w:rsid w:val="006D22C6"/>
    <w:rsid w:val="006D64A8"/>
    <w:rsid w:val="006D66ED"/>
    <w:rsid w:val="006E1D91"/>
    <w:rsid w:val="006E55BF"/>
    <w:rsid w:val="006F129B"/>
    <w:rsid w:val="006F5368"/>
    <w:rsid w:val="006F5D6D"/>
    <w:rsid w:val="006F7034"/>
    <w:rsid w:val="00700AF8"/>
    <w:rsid w:val="00703991"/>
    <w:rsid w:val="00711513"/>
    <w:rsid w:val="00720830"/>
    <w:rsid w:val="00731E52"/>
    <w:rsid w:val="00734EE9"/>
    <w:rsid w:val="007372B3"/>
    <w:rsid w:val="007A0DF8"/>
    <w:rsid w:val="007A11F1"/>
    <w:rsid w:val="007A3852"/>
    <w:rsid w:val="007A4FFB"/>
    <w:rsid w:val="007B1454"/>
    <w:rsid w:val="007B5BB1"/>
    <w:rsid w:val="007C5CAC"/>
    <w:rsid w:val="007D2EF6"/>
    <w:rsid w:val="007E4173"/>
    <w:rsid w:val="007E63E8"/>
    <w:rsid w:val="007E74BD"/>
    <w:rsid w:val="007F2E19"/>
    <w:rsid w:val="00826BC1"/>
    <w:rsid w:val="00860DF7"/>
    <w:rsid w:val="00861452"/>
    <w:rsid w:val="00864C4A"/>
    <w:rsid w:val="00865D4F"/>
    <w:rsid w:val="00871B0B"/>
    <w:rsid w:val="008A5143"/>
    <w:rsid w:val="008A7C37"/>
    <w:rsid w:val="008B2659"/>
    <w:rsid w:val="008B2E6E"/>
    <w:rsid w:val="008D05C5"/>
    <w:rsid w:val="008D0EF8"/>
    <w:rsid w:val="008E3C11"/>
    <w:rsid w:val="008F24F7"/>
    <w:rsid w:val="008F3B59"/>
    <w:rsid w:val="0091677C"/>
    <w:rsid w:val="0093009C"/>
    <w:rsid w:val="009417D6"/>
    <w:rsid w:val="00941FE5"/>
    <w:rsid w:val="00945E3A"/>
    <w:rsid w:val="00954513"/>
    <w:rsid w:val="009704E9"/>
    <w:rsid w:val="00970F73"/>
    <w:rsid w:val="009743BA"/>
    <w:rsid w:val="00985C8D"/>
    <w:rsid w:val="00990C5B"/>
    <w:rsid w:val="0099623B"/>
    <w:rsid w:val="00996F61"/>
    <w:rsid w:val="009B2DDC"/>
    <w:rsid w:val="009B3E76"/>
    <w:rsid w:val="009B481A"/>
    <w:rsid w:val="009B5381"/>
    <w:rsid w:val="009C7C33"/>
    <w:rsid w:val="009D0160"/>
    <w:rsid w:val="009D4CCB"/>
    <w:rsid w:val="009D4FC9"/>
    <w:rsid w:val="009D7701"/>
    <w:rsid w:val="009E0792"/>
    <w:rsid w:val="009E3EBE"/>
    <w:rsid w:val="009F4E54"/>
    <w:rsid w:val="00A04055"/>
    <w:rsid w:val="00A10B57"/>
    <w:rsid w:val="00A206CB"/>
    <w:rsid w:val="00A23E96"/>
    <w:rsid w:val="00A41C6C"/>
    <w:rsid w:val="00A4564F"/>
    <w:rsid w:val="00A45D32"/>
    <w:rsid w:val="00A63533"/>
    <w:rsid w:val="00A7459D"/>
    <w:rsid w:val="00A76791"/>
    <w:rsid w:val="00A77D7E"/>
    <w:rsid w:val="00A86825"/>
    <w:rsid w:val="00A8696F"/>
    <w:rsid w:val="00A87251"/>
    <w:rsid w:val="00A910B3"/>
    <w:rsid w:val="00A93756"/>
    <w:rsid w:val="00AA4F79"/>
    <w:rsid w:val="00AA6258"/>
    <w:rsid w:val="00AB3CC9"/>
    <w:rsid w:val="00AB7464"/>
    <w:rsid w:val="00AD53D9"/>
    <w:rsid w:val="00AE193E"/>
    <w:rsid w:val="00AE2B31"/>
    <w:rsid w:val="00AF615B"/>
    <w:rsid w:val="00B20203"/>
    <w:rsid w:val="00B21CA8"/>
    <w:rsid w:val="00B37A64"/>
    <w:rsid w:val="00B41377"/>
    <w:rsid w:val="00B52CDE"/>
    <w:rsid w:val="00B61BE9"/>
    <w:rsid w:val="00B6339D"/>
    <w:rsid w:val="00B65FBA"/>
    <w:rsid w:val="00B7137D"/>
    <w:rsid w:val="00B82116"/>
    <w:rsid w:val="00B84DA3"/>
    <w:rsid w:val="00B958C6"/>
    <w:rsid w:val="00B9760C"/>
    <w:rsid w:val="00BA6688"/>
    <w:rsid w:val="00BB10E6"/>
    <w:rsid w:val="00BB3CB8"/>
    <w:rsid w:val="00BC6C89"/>
    <w:rsid w:val="00BD35B0"/>
    <w:rsid w:val="00BF1C8B"/>
    <w:rsid w:val="00C031BB"/>
    <w:rsid w:val="00C15C51"/>
    <w:rsid w:val="00C22314"/>
    <w:rsid w:val="00C22A45"/>
    <w:rsid w:val="00C26B94"/>
    <w:rsid w:val="00C309CF"/>
    <w:rsid w:val="00C57121"/>
    <w:rsid w:val="00C74424"/>
    <w:rsid w:val="00CA07FA"/>
    <w:rsid w:val="00CA7964"/>
    <w:rsid w:val="00CC6168"/>
    <w:rsid w:val="00CD2AA9"/>
    <w:rsid w:val="00CD2E31"/>
    <w:rsid w:val="00CD3287"/>
    <w:rsid w:val="00CD3940"/>
    <w:rsid w:val="00CD539A"/>
    <w:rsid w:val="00CE1EEB"/>
    <w:rsid w:val="00CE54FE"/>
    <w:rsid w:val="00CF1C24"/>
    <w:rsid w:val="00CF1F7F"/>
    <w:rsid w:val="00CF2420"/>
    <w:rsid w:val="00CF25E6"/>
    <w:rsid w:val="00D02354"/>
    <w:rsid w:val="00D03BFA"/>
    <w:rsid w:val="00D0514A"/>
    <w:rsid w:val="00D05771"/>
    <w:rsid w:val="00D07769"/>
    <w:rsid w:val="00D317EF"/>
    <w:rsid w:val="00D37A8B"/>
    <w:rsid w:val="00D46C48"/>
    <w:rsid w:val="00D52C58"/>
    <w:rsid w:val="00D54957"/>
    <w:rsid w:val="00D55A3B"/>
    <w:rsid w:val="00D606FB"/>
    <w:rsid w:val="00D63578"/>
    <w:rsid w:val="00D70DCA"/>
    <w:rsid w:val="00D71C74"/>
    <w:rsid w:val="00D7270D"/>
    <w:rsid w:val="00D82A22"/>
    <w:rsid w:val="00D86698"/>
    <w:rsid w:val="00DA09DF"/>
    <w:rsid w:val="00DB02F4"/>
    <w:rsid w:val="00DD1AAA"/>
    <w:rsid w:val="00DD36A9"/>
    <w:rsid w:val="00DD6B8D"/>
    <w:rsid w:val="00DF0E21"/>
    <w:rsid w:val="00E00D42"/>
    <w:rsid w:val="00E06A81"/>
    <w:rsid w:val="00E07178"/>
    <w:rsid w:val="00E141F2"/>
    <w:rsid w:val="00E27FDE"/>
    <w:rsid w:val="00E35485"/>
    <w:rsid w:val="00E3636B"/>
    <w:rsid w:val="00E50FAB"/>
    <w:rsid w:val="00E54C09"/>
    <w:rsid w:val="00E61CB3"/>
    <w:rsid w:val="00E61FBB"/>
    <w:rsid w:val="00E6500F"/>
    <w:rsid w:val="00E658A8"/>
    <w:rsid w:val="00E71154"/>
    <w:rsid w:val="00E83C8B"/>
    <w:rsid w:val="00E84838"/>
    <w:rsid w:val="00E85D04"/>
    <w:rsid w:val="00E866FF"/>
    <w:rsid w:val="00E8686F"/>
    <w:rsid w:val="00E86B25"/>
    <w:rsid w:val="00E87EDA"/>
    <w:rsid w:val="00EA2C8A"/>
    <w:rsid w:val="00EA655C"/>
    <w:rsid w:val="00EA7908"/>
    <w:rsid w:val="00EA7C49"/>
    <w:rsid w:val="00EB1D07"/>
    <w:rsid w:val="00EB59FE"/>
    <w:rsid w:val="00EC0B96"/>
    <w:rsid w:val="00EC7180"/>
    <w:rsid w:val="00EC7E81"/>
    <w:rsid w:val="00EE0935"/>
    <w:rsid w:val="00EF12A7"/>
    <w:rsid w:val="00EF21FC"/>
    <w:rsid w:val="00EF4D53"/>
    <w:rsid w:val="00EF7B7D"/>
    <w:rsid w:val="00F10531"/>
    <w:rsid w:val="00F1057A"/>
    <w:rsid w:val="00F42297"/>
    <w:rsid w:val="00F465C2"/>
    <w:rsid w:val="00F50E88"/>
    <w:rsid w:val="00F56368"/>
    <w:rsid w:val="00F57538"/>
    <w:rsid w:val="00F6704D"/>
    <w:rsid w:val="00F67454"/>
    <w:rsid w:val="00F73743"/>
    <w:rsid w:val="00F75C42"/>
    <w:rsid w:val="00F76E6F"/>
    <w:rsid w:val="00F77F27"/>
    <w:rsid w:val="00F87FAE"/>
    <w:rsid w:val="00F90D4C"/>
    <w:rsid w:val="00F977A3"/>
    <w:rsid w:val="00FB142D"/>
    <w:rsid w:val="00FB2446"/>
    <w:rsid w:val="00FC2DB7"/>
    <w:rsid w:val="00FD2452"/>
    <w:rsid w:val="00FD2569"/>
    <w:rsid w:val="00FD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06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22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2297"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2297"/>
    <w:pPr>
      <w:keepNext/>
      <w:spacing w:after="200" w:line="276" w:lineRule="auto"/>
      <w:jc w:val="center"/>
      <w:outlineLvl w:val="2"/>
    </w:pPr>
    <w:rPr>
      <w:rFonts w:ascii="Book Antiqua" w:hAnsi="Book Antiqua" w:cs="Arial Unicode MS"/>
      <w:b/>
      <w:bCs/>
      <w:color w:val="80808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2297"/>
    <w:pPr>
      <w:keepNext/>
      <w:spacing w:after="200" w:line="276" w:lineRule="auto"/>
      <w:outlineLvl w:val="3"/>
    </w:pPr>
    <w:rPr>
      <w:rFonts w:ascii="Book Antiqua" w:hAnsi="Book Antiqua" w:cs="Arial Unicode MS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2297"/>
    <w:pPr>
      <w:keepNext/>
      <w:spacing w:after="200" w:line="276" w:lineRule="auto"/>
      <w:jc w:val="both"/>
      <w:outlineLvl w:val="4"/>
    </w:pPr>
    <w:rPr>
      <w:rFonts w:ascii="Book Antiqua" w:hAnsi="Book Antiqua" w:cs="Arial Unicode MS"/>
      <w:color w:val="808080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42297"/>
    <w:pPr>
      <w:keepNext/>
      <w:spacing w:before="120" w:after="120"/>
      <w:outlineLvl w:val="5"/>
    </w:pPr>
    <w:rPr>
      <w:rFonts w:ascii="Book Antiqua" w:hAnsi="Book Antiqua" w:cs="Arial Unicode MS"/>
      <w:b/>
      <w:bCs/>
      <w:color w:val="FF00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42297"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42297"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42297"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6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16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16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6A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6A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6A4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6A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6A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6A4"/>
    <w:rPr>
      <w:rFonts w:asciiTheme="majorHAnsi" w:eastAsiaTheme="majorEastAsia" w:hAnsiTheme="majorHAnsi" w:cstheme="majorBidi"/>
    </w:rPr>
  </w:style>
  <w:style w:type="paragraph" w:styleId="BlockText">
    <w:name w:val="Block Text"/>
    <w:basedOn w:val="Normal"/>
    <w:uiPriority w:val="99"/>
    <w:rsid w:val="00F42297"/>
    <w:pPr>
      <w:ind w:left="720" w:right="540" w:hanging="360"/>
    </w:pPr>
    <w:rPr>
      <w:rFonts w:eastAsia="SimSun"/>
      <w:szCs w:val="20"/>
    </w:rPr>
  </w:style>
  <w:style w:type="paragraph" w:styleId="Footer">
    <w:name w:val="footer"/>
    <w:basedOn w:val="Normal"/>
    <w:link w:val="FooterChar"/>
    <w:uiPriority w:val="99"/>
    <w:rsid w:val="00F422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6A4"/>
    <w:rPr>
      <w:sz w:val="24"/>
      <w:szCs w:val="24"/>
    </w:rPr>
  </w:style>
  <w:style w:type="character" w:styleId="Hyperlink">
    <w:name w:val="Hyperlink"/>
    <w:basedOn w:val="DefaultParagraphFont"/>
    <w:uiPriority w:val="99"/>
    <w:rsid w:val="00F4229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422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6A4"/>
    <w:rPr>
      <w:sz w:val="24"/>
      <w:szCs w:val="24"/>
    </w:rPr>
  </w:style>
  <w:style w:type="character" w:customStyle="1" w:styleId="Verdana">
    <w:name w:val="Στυλ Verdana"/>
    <w:uiPriority w:val="99"/>
    <w:rsid w:val="00F42297"/>
    <w:rPr>
      <w:rFonts w:ascii="Verdana" w:hAnsi="Verdana"/>
      <w:sz w:val="20"/>
    </w:rPr>
  </w:style>
  <w:style w:type="paragraph" w:styleId="ListParagraph">
    <w:name w:val="List Paragraph"/>
    <w:basedOn w:val="Normal"/>
    <w:uiPriority w:val="99"/>
    <w:qFormat/>
    <w:rsid w:val="00F42297"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F42297"/>
    <w:pPr>
      <w:spacing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16A4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F42297"/>
    <w:pPr>
      <w:widowControl w:val="0"/>
      <w:suppressAutoHyphens/>
      <w:jc w:val="both"/>
    </w:pPr>
    <w:rPr>
      <w:rFonts w:ascii="Book Antiqua" w:hAnsi="Book Antiqua"/>
      <w:kern w:val="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6A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422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216A4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422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216A4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F42297"/>
    <w:rPr>
      <w:rFonts w:cs="Times New Roman"/>
      <w:vertAlign w:val="superscript"/>
    </w:rPr>
  </w:style>
  <w:style w:type="character" w:customStyle="1" w:styleId="CharChar">
    <w:name w:val="Char Char"/>
    <w:uiPriority w:val="99"/>
    <w:rsid w:val="00F42297"/>
    <w:rPr>
      <w:sz w:val="24"/>
    </w:rPr>
  </w:style>
  <w:style w:type="paragraph" w:styleId="NoSpacing">
    <w:name w:val="No Spacing"/>
    <w:uiPriority w:val="99"/>
    <w:qFormat/>
    <w:rsid w:val="00AB7464"/>
    <w:rPr>
      <w:rFonts w:ascii="Calibri" w:hAnsi="Calibri"/>
    </w:rPr>
  </w:style>
  <w:style w:type="character" w:styleId="PageNumber">
    <w:name w:val="page number"/>
    <w:basedOn w:val="DefaultParagraphFont"/>
    <w:uiPriority w:val="99"/>
    <w:rsid w:val="0046778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70F73"/>
    <w:rPr>
      <w:rFonts w:cs="Times New Roman"/>
    </w:rPr>
  </w:style>
  <w:style w:type="character" w:styleId="Strong">
    <w:name w:val="Strong"/>
    <w:basedOn w:val="DefaultParagraphFont"/>
    <w:uiPriority w:val="99"/>
    <w:qFormat/>
    <w:rsid w:val="006D64A8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rsid w:val="00D52C5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52C58"/>
    <w:rPr>
      <w:rFonts w:ascii="Consolas" w:eastAsia="Times New Roman" w:hAnsi="Consolas"/>
      <w:sz w:val="21"/>
      <w:lang w:val="el-GR"/>
    </w:rPr>
  </w:style>
  <w:style w:type="paragraph" w:styleId="BalloonText">
    <w:name w:val="Balloon Text"/>
    <w:basedOn w:val="Normal"/>
    <w:link w:val="BalloonTextChar"/>
    <w:uiPriority w:val="99"/>
    <w:rsid w:val="0048686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8686C"/>
    <w:rPr>
      <w:rFonts w:ascii="Tahoma" w:hAnsi="Tahoma"/>
      <w:sz w:val="16"/>
    </w:rPr>
  </w:style>
  <w:style w:type="character" w:styleId="Emphasis">
    <w:name w:val="Emphasis"/>
    <w:basedOn w:val="DefaultParagraphFont"/>
    <w:uiPriority w:val="99"/>
    <w:qFormat/>
    <w:rsid w:val="00E86B25"/>
    <w:rPr>
      <w:rFonts w:cs="Times New Roman"/>
      <w:i/>
    </w:rPr>
  </w:style>
  <w:style w:type="character" w:customStyle="1" w:styleId="WW-">
    <w:name w:val="WW-Σύνδεσμος διαδικτύου"/>
    <w:uiPriority w:val="99"/>
    <w:rsid w:val="00CF1F7F"/>
    <w:rPr>
      <w:color w:val="0000FF"/>
      <w:u w:val="single"/>
    </w:rPr>
  </w:style>
  <w:style w:type="character" w:customStyle="1" w:styleId="ListLabel301">
    <w:name w:val="ListLabel 301"/>
    <w:uiPriority w:val="99"/>
    <w:rsid w:val="00CF1F7F"/>
    <w:rPr>
      <w:rFonts w:ascii="Times New Roman" w:hAnsi="Times New Roman"/>
      <w:color w:val="000000"/>
      <w:u w:val="single"/>
    </w:rPr>
  </w:style>
  <w:style w:type="paragraph" w:customStyle="1" w:styleId="2">
    <w:name w:val="Παράγραφος λίστας2"/>
    <w:basedOn w:val="Normal"/>
    <w:uiPriority w:val="99"/>
    <w:rsid w:val="00CF1F7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 w:bidi="hi-IN"/>
    </w:rPr>
  </w:style>
  <w:style w:type="character" w:customStyle="1" w:styleId="1">
    <w:name w:val="Ανεπίλυτη αναφορά1"/>
    <w:uiPriority w:val="99"/>
    <w:semiHidden/>
    <w:rsid w:val="009704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5444E0"/>
    <w:rPr>
      <w:rFonts w:cs="Times New Roman"/>
      <w:color w:val="954F72"/>
      <w:u w:val="single"/>
    </w:rPr>
  </w:style>
  <w:style w:type="table" w:styleId="TableGrid">
    <w:name w:val="Table Grid"/>
    <w:basedOn w:val="TableNormal"/>
    <w:uiPriority w:val="99"/>
    <w:rsid w:val="00F90D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3">
    <w:name w:val="Κανονικό (Web)3"/>
    <w:basedOn w:val="Normal"/>
    <w:uiPriority w:val="99"/>
    <w:rsid w:val="00720830"/>
    <w:pPr>
      <w:suppressAutoHyphens/>
      <w:spacing w:before="280" w:after="280"/>
    </w:pPr>
    <w:rPr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rsid w:val="005108E7"/>
    <w:rPr>
      <w:rFonts w:cs="Times New Roman"/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rsid w:val="00FC2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C2DB7"/>
    <w:rPr>
      <w:rFonts w:ascii="Courier New" w:hAnsi="Courier New" w:cs="Courier New"/>
    </w:rPr>
  </w:style>
  <w:style w:type="paragraph" w:customStyle="1" w:styleId="a">
    <w:name w:val="Περιεχόμενα πίνακα"/>
    <w:basedOn w:val="Normal"/>
    <w:uiPriority w:val="99"/>
    <w:rsid w:val="00FC2DB7"/>
    <w:pPr>
      <w:widowControl w:val="0"/>
      <w:suppressLineNumbers/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0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80</Words>
  <Characters>438</Characters>
  <Application>Microsoft Office Outlook</Application>
  <DocSecurity>0</DocSecurity>
  <Lines>0</Lines>
  <Paragraphs>0</Paragraphs>
  <ScaleCrop>false</ScaleCrop>
  <Company>oaed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cp:keywords/>
  <dc:description/>
  <cp:lastModifiedBy>gbarla</cp:lastModifiedBy>
  <cp:revision>2</cp:revision>
  <cp:lastPrinted>2022-05-10T14:41:00Z</cp:lastPrinted>
  <dcterms:created xsi:type="dcterms:W3CDTF">2023-03-16T12:42:00Z</dcterms:created>
  <dcterms:modified xsi:type="dcterms:W3CDTF">2023-03-16T12:42:00Z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